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49" w:rsidRPr="00A640BD" w:rsidRDefault="00A640BD">
      <w:pPr>
        <w:rPr>
          <w:sz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A640BD">
        <w:rPr>
          <w:sz w:val="24"/>
        </w:rPr>
        <w:t>2016-07-01</w:t>
      </w:r>
    </w:p>
    <w:p w:rsidR="00A640BD" w:rsidRDefault="00A640BD">
      <w:pPr>
        <w:rPr>
          <w:b/>
          <w:sz w:val="32"/>
        </w:rPr>
      </w:pPr>
    </w:p>
    <w:p w:rsidR="00EC3DE4" w:rsidRPr="00624C21" w:rsidRDefault="00EC3DE4">
      <w:pPr>
        <w:rPr>
          <w:b/>
          <w:sz w:val="36"/>
        </w:rPr>
      </w:pPr>
      <w:r w:rsidRPr="00624C21">
        <w:rPr>
          <w:b/>
          <w:sz w:val="36"/>
        </w:rPr>
        <w:t xml:space="preserve">Ändringar avseende </w:t>
      </w:r>
      <w:proofErr w:type="spellStart"/>
      <w:r w:rsidRPr="00624C21">
        <w:rPr>
          <w:b/>
          <w:sz w:val="36"/>
        </w:rPr>
        <w:t>Aivo</w:t>
      </w:r>
      <w:proofErr w:type="spellEnd"/>
      <w:r w:rsidRPr="00624C21">
        <w:rPr>
          <w:b/>
          <w:sz w:val="36"/>
        </w:rPr>
        <w:t xml:space="preserve"> och menyer från och med </w:t>
      </w:r>
      <w:r w:rsidR="00624C21" w:rsidRPr="00624C21">
        <w:rPr>
          <w:b/>
          <w:sz w:val="36"/>
        </w:rPr>
        <w:t xml:space="preserve">måndag </w:t>
      </w:r>
      <w:r w:rsidRPr="00624C21">
        <w:rPr>
          <w:b/>
          <w:sz w:val="36"/>
        </w:rPr>
        <w:t>15 augusti</w:t>
      </w:r>
    </w:p>
    <w:p w:rsidR="00152D49" w:rsidRPr="003B481D" w:rsidRDefault="00152D49">
      <w:pPr>
        <w:rPr>
          <w:sz w:val="32"/>
        </w:rPr>
      </w:pPr>
      <w:bookmarkStart w:id="0" w:name="_GoBack"/>
      <w:bookmarkEnd w:id="0"/>
    </w:p>
    <w:p w:rsidR="00EC3DE4" w:rsidRPr="003B481D" w:rsidRDefault="00EC3DE4" w:rsidP="00152D49">
      <w:pPr>
        <w:pStyle w:val="Liststycke"/>
        <w:numPr>
          <w:ilvl w:val="0"/>
          <w:numId w:val="1"/>
        </w:numPr>
        <w:rPr>
          <w:sz w:val="28"/>
        </w:rPr>
      </w:pPr>
      <w:r w:rsidRPr="003B481D">
        <w:rPr>
          <w:sz w:val="28"/>
        </w:rPr>
        <w:t>De separata beställningslistorna för lunch och midda</w:t>
      </w:r>
      <w:r w:rsidR="00B95507">
        <w:rPr>
          <w:sz w:val="28"/>
        </w:rPr>
        <w:t xml:space="preserve">g för de flesta specialkoster och konsistensanpassade koster </w:t>
      </w:r>
      <w:r w:rsidRPr="003B481D">
        <w:rPr>
          <w:sz w:val="28"/>
        </w:rPr>
        <w:t xml:space="preserve">slås samman. Det innebär att du beställer både lunch och middag </w:t>
      </w:r>
      <w:r w:rsidR="00152D49" w:rsidRPr="003B481D">
        <w:rPr>
          <w:sz w:val="28"/>
        </w:rPr>
        <w:t>av</w:t>
      </w:r>
      <w:r w:rsidR="00B95507">
        <w:rPr>
          <w:sz w:val="28"/>
        </w:rPr>
        <w:t xml:space="preserve"> t.ex. timbal</w:t>
      </w:r>
      <w:r w:rsidRPr="003B481D">
        <w:rPr>
          <w:sz w:val="28"/>
        </w:rPr>
        <w:t xml:space="preserve">kost </w:t>
      </w:r>
      <w:r w:rsidR="00B95507">
        <w:rPr>
          <w:sz w:val="28"/>
        </w:rPr>
        <w:t>i en och samma lista, istället för som tidigare i en lista för lunch och en för middag.</w:t>
      </w:r>
    </w:p>
    <w:p w:rsidR="00EC3DE4" w:rsidRPr="003B481D" w:rsidRDefault="00EC3DE4" w:rsidP="00152D49">
      <w:pPr>
        <w:pStyle w:val="Liststycke"/>
        <w:numPr>
          <w:ilvl w:val="0"/>
          <w:numId w:val="1"/>
        </w:numPr>
        <w:rPr>
          <w:sz w:val="28"/>
        </w:rPr>
      </w:pPr>
      <w:r w:rsidRPr="003B481D">
        <w:rPr>
          <w:sz w:val="28"/>
        </w:rPr>
        <w:t xml:space="preserve">Grov paté beställs via samma lista som för A-kostmenyn. </w:t>
      </w:r>
    </w:p>
    <w:p w:rsidR="003A296B" w:rsidRDefault="003A296B" w:rsidP="00152D49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A-kost:</w:t>
      </w:r>
    </w:p>
    <w:p w:rsidR="003A296B" w:rsidRDefault="003A296B" w:rsidP="003A296B">
      <w:pPr>
        <w:pStyle w:val="Liststycke"/>
        <w:numPr>
          <w:ilvl w:val="1"/>
          <w:numId w:val="1"/>
        </w:numPr>
        <w:rPr>
          <w:sz w:val="28"/>
        </w:rPr>
      </w:pPr>
      <w:r>
        <w:rPr>
          <w:sz w:val="28"/>
        </w:rPr>
        <w:t>E</w:t>
      </w:r>
      <w:r w:rsidR="00EC3DE4" w:rsidRPr="003B481D">
        <w:rPr>
          <w:sz w:val="28"/>
        </w:rPr>
        <w:t>nportion</w:t>
      </w:r>
      <w:r>
        <w:rPr>
          <w:sz w:val="28"/>
        </w:rPr>
        <w:t>smenyn</w:t>
      </w:r>
      <w:r w:rsidR="00EC3DE4" w:rsidRPr="003B481D">
        <w:rPr>
          <w:sz w:val="28"/>
        </w:rPr>
        <w:t xml:space="preserve"> består av 8 alternativ, varav 2 är lakto-</w:t>
      </w:r>
      <w:proofErr w:type="spellStart"/>
      <w:r w:rsidR="00EC3DE4" w:rsidRPr="003B481D">
        <w:rPr>
          <w:sz w:val="28"/>
        </w:rPr>
        <w:t>ovo</w:t>
      </w:r>
      <w:proofErr w:type="spellEnd"/>
      <w:r w:rsidR="00EC3DE4" w:rsidRPr="003B481D">
        <w:rPr>
          <w:sz w:val="28"/>
        </w:rPr>
        <w:t xml:space="preserve">-vegetariska. </w:t>
      </w:r>
    </w:p>
    <w:p w:rsidR="00EC3DE4" w:rsidRPr="003A296B" w:rsidRDefault="003A296B" w:rsidP="003A296B">
      <w:pPr>
        <w:pStyle w:val="Liststycke"/>
        <w:numPr>
          <w:ilvl w:val="1"/>
          <w:numId w:val="1"/>
        </w:numPr>
        <w:rPr>
          <w:sz w:val="28"/>
        </w:rPr>
      </w:pPr>
      <w:r>
        <w:rPr>
          <w:sz w:val="28"/>
        </w:rPr>
        <w:t>F</w:t>
      </w:r>
      <w:r w:rsidR="00EC3DE4" w:rsidRPr="003A296B">
        <w:rPr>
          <w:sz w:val="28"/>
        </w:rPr>
        <w:t>lerportionsmenyn bestå</w:t>
      </w:r>
      <w:r w:rsidR="00152D49" w:rsidRPr="003A296B">
        <w:rPr>
          <w:sz w:val="28"/>
        </w:rPr>
        <w:t>r</w:t>
      </w:r>
      <w:r w:rsidR="00EC3DE4" w:rsidRPr="003A296B">
        <w:rPr>
          <w:sz w:val="28"/>
        </w:rPr>
        <w:t xml:space="preserve"> av 6 alternativ varav två är lakto-</w:t>
      </w:r>
      <w:proofErr w:type="spellStart"/>
      <w:r w:rsidR="00EC3DE4" w:rsidRPr="003A296B">
        <w:rPr>
          <w:sz w:val="28"/>
        </w:rPr>
        <w:t>ovo</w:t>
      </w:r>
      <w:proofErr w:type="spellEnd"/>
      <w:r w:rsidR="00EC3DE4" w:rsidRPr="003A296B">
        <w:rPr>
          <w:sz w:val="28"/>
        </w:rPr>
        <w:t xml:space="preserve">-vegetariska. </w:t>
      </w:r>
    </w:p>
    <w:p w:rsidR="00EC3DE4" w:rsidRPr="009D466B" w:rsidRDefault="00EC3DE4" w:rsidP="00152D49">
      <w:pPr>
        <w:pStyle w:val="Liststycke"/>
        <w:numPr>
          <w:ilvl w:val="0"/>
          <w:numId w:val="1"/>
        </w:numPr>
        <w:rPr>
          <w:b/>
          <w:sz w:val="28"/>
        </w:rPr>
      </w:pPr>
      <w:r w:rsidRPr="003B481D">
        <w:rPr>
          <w:sz w:val="28"/>
        </w:rPr>
        <w:t>Veckomenyerna</w:t>
      </w:r>
      <w:r w:rsidR="003A296B">
        <w:rPr>
          <w:sz w:val="28"/>
        </w:rPr>
        <w:t xml:space="preserve"> för A-kost enportion</w:t>
      </w:r>
      <w:r w:rsidRPr="003B481D">
        <w:rPr>
          <w:sz w:val="28"/>
        </w:rPr>
        <w:t xml:space="preserve"> </w:t>
      </w:r>
      <w:r w:rsidR="00152D49" w:rsidRPr="003B481D">
        <w:rPr>
          <w:sz w:val="28"/>
        </w:rPr>
        <w:t xml:space="preserve">som finns att skriva ut färdiga via </w:t>
      </w:r>
      <w:proofErr w:type="spellStart"/>
      <w:r w:rsidR="00152D49" w:rsidRPr="003B481D">
        <w:rPr>
          <w:sz w:val="28"/>
        </w:rPr>
        <w:t>Sodexos</w:t>
      </w:r>
      <w:proofErr w:type="spellEnd"/>
      <w:r w:rsidR="00152D49" w:rsidRPr="003B481D">
        <w:rPr>
          <w:sz w:val="28"/>
        </w:rPr>
        <w:t xml:space="preserve"> serviceportal ersätts av dagsmenyer</w:t>
      </w:r>
      <w:r w:rsidR="00624C21">
        <w:rPr>
          <w:sz w:val="28"/>
        </w:rPr>
        <w:t xml:space="preserve"> där det går att kryssa för vilken rätt som önskas till lunch respektive middag. </w:t>
      </w:r>
      <w:r w:rsidR="00624C21" w:rsidRPr="009D466B">
        <w:rPr>
          <w:b/>
          <w:sz w:val="28"/>
        </w:rPr>
        <w:t>Det gå</w:t>
      </w:r>
      <w:r w:rsidR="00152D49" w:rsidRPr="009D466B">
        <w:rPr>
          <w:b/>
          <w:sz w:val="28"/>
        </w:rPr>
        <w:t>r</w:t>
      </w:r>
      <w:r w:rsidR="00624C21" w:rsidRPr="009D466B">
        <w:rPr>
          <w:b/>
          <w:sz w:val="28"/>
        </w:rPr>
        <w:t xml:space="preserve"> for</w:t>
      </w:r>
      <w:r w:rsidR="00152D49" w:rsidRPr="009D466B">
        <w:rPr>
          <w:b/>
          <w:sz w:val="28"/>
        </w:rPr>
        <w:t xml:space="preserve">tfarande att skriva ut veckomenyer via </w:t>
      </w:r>
      <w:proofErr w:type="spellStart"/>
      <w:r w:rsidR="00152D49" w:rsidRPr="009D466B">
        <w:rPr>
          <w:b/>
          <w:sz w:val="28"/>
        </w:rPr>
        <w:t>Aivo</w:t>
      </w:r>
      <w:proofErr w:type="spellEnd"/>
      <w:r w:rsidR="00152D49" w:rsidRPr="009D466B">
        <w:rPr>
          <w:b/>
          <w:sz w:val="28"/>
        </w:rPr>
        <w:t xml:space="preserve">. </w:t>
      </w:r>
    </w:p>
    <w:p w:rsidR="00EC3DE4" w:rsidRPr="003B481D" w:rsidRDefault="00EC3DE4">
      <w:pPr>
        <w:rPr>
          <w:sz w:val="32"/>
        </w:rPr>
      </w:pPr>
    </w:p>
    <w:p w:rsidR="00EC3DE4" w:rsidRDefault="00EC3DE4">
      <w:pPr>
        <w:rPr>
          <w:sz w:val="32"/>
        </w:rPr>
      </w:pPr>
    </w:p>
    <w:p w:rsidR="00B95507" w:rsidRPr="003B481D" w:rsidRDefault="00B95507">
      <w:pPr>
        <w:rPr>
          <w:sz w:val="32"/>
        </w:rPr>
      </w:pPr>
    </w:p>
    <w:p w:rsidR="00EC3DE4" w:rsidRPr="003B481D" w:rsidRDefault="00EC3DE4">
      <w:pPr>
        <w:rPr>
          <w:sz w:val="32"/>
        </w:rPr>
      </w:pPr>
    </w:p>
    <w:sectPr w:rsidR="00EC3DE4" w:rsidRPr="003B48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49" w:rsidRDefault="00152D49" w:rsidP="00152D49">
      <w:pPr>
        <w:spacing w:after="0" w:line="240" w:lineRule="auto"/>
      </w:pPr>
      <w:r>
        <w:separator/>
      </w:r>
    </w:p>
  </w:endnote>
  <w:endnote w:type="continuationSeparator" w:id="0">
    <w:p w:rsidR="00152D49" w:rsidRDefault="00152D49" w:rsidP="0015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49" w:rsidRDefault="00152D49" w:rsidP="00152D49">
      <w:pPr>
        <w:spacing w:after="0" w:line="240" w:lineRule="auto"/>
      </w:pPr>
      <w:r>
        <w:separator/>
      </w:r>
    </w:p>
  </w:footnote>
  <w:footnote w:type="continuationSeparator" w:id="0">
    <w:p w:rsidR="00152D49" w:rsidRDefault="00152D49" w:rsidP="0015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BD" w:rsidRDefault="00A640BD">
    <w:pPr>
      <w:pStyle w:val="Sidhuvud"/>
    </w:pPr>
    <w:bookmarkStart w:id="1" w:name="bkmlogoimg_bw_1"/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6ABFDA1" wp14:editId="4F2DDCBC">
          <wp:simplePos x="0" y="0"/>
          <wp:positionH relativeFrom="page">
            <wp:posOffset>4893310</wp:posOffset>
          </wp:positionH>
          <wp:positionV relativeFrom="paragraph">
            <wp:posOffset>-754380</wp:posOffset>
          </wp:positionV>
          <wp:extent cx="2667000" cy="1194435"/>
          <wp:effectExtent l="0" t="0" r="0" b="5715"/>
          <wp:wrapThrough wrapText="bothSides">
            <wp:wrapPolygon edited="0">
              <wp:start x="14194" y="9301"/>
              <wp:lineTo x="6634" y="13435"/>
              <wp:lineTo x="5091" y="14469"/>
              <wp:lineTo x="0" y="18947"/>
              <wp:lineTo x="0" y="21359"/>
              <wp:lineTo x="15737" y="21359"/>
              <wp:lineTo x="16046" y="15158"/>
              <wp:lineTo x="15274" y="10679"/>
              <wp:lineTo x="14966" y="9301"/>
              <wp:lineTo x="14194" y="9301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19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01CD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1BA1A01" wp14:editId="6B846DDB">
          <wp:simplePos x="0" y="0"/>
          <wp:positionH relativeFrom="column">
            <wp:posOffset>-309245</wp:posOffset>
          </wp:positionH>
          <wp:positionV relativeFrom="paragraph">
            <wp:posOffset>83820</wp:posOffset>
          </wp:positionV>
          <wp:extent cx="1876425" cy="367030"/>
          <wp:effectExtent l="0" t="0" r="9525" b="0"/>
          <wp:wrapThrough wrapText="bothSides">
            <wp:wrapPolygon edited="0">
              <wp:start x="0" y="0"/>
              <wp:lineTo x="0" y="20180"/>
              <wp:lineTo x="21490" y="20180"/>
              <wp:lineTo x="21490" y="0"/>
              <wp:lineTo x="0" y="0"/>
            </wp:wrapPolygon>
          </wp:wrapThrough>
          <wp:docPr id="1" name="Bild 1" descr="ST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A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r>
      <w:tab/>
    </w:r>
    <w:r w:rsidR="008E2084">
      <w:t xml:space="preserve"> </w:t>
    </w:r>
    <w:r w:rsidR="008E2084">
      <w:tab/>
    </w:r>
  </w:p>
  <w:p w:rsidR="00A640BD" w:rsidRDefault="00A640BD">
    <w:pPr>
      <w:pStyle w:val="Sidhuvud"/>
    </w:pPr>
  </w:p>
  <w:p w:rsidR="00A640BD" w:rsidRDefault="00A640BD">
    <w:pPr>
      <w:pStyle w:val="Sidhuvud"/>
    </w:pPr>
  </w:p>
  <w:p w:rsidR="00A640BD" w:rsidRDefault="008E2084" w:rsidP="00A640BD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3FF4"/>
    <w:multiLevelType w:val="hybridMultilevel"/>
    <w:tmpl w:val="8996D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E4"/>
    <w:rsid w:val="00152D49"/>
    <w:rsid w:val="00372910"/>
    <w:rsid w:val="003A296B"/>
    <w:rsid w:val="003B481D"/>
    <w:rsid w:val="003C3050"/>
    <w:rsid w:val="00402B11"/>
    <w:rsid w:val="00624C21"/>
    <w:rsid w:val="008E2084"/>
    <w:rsid w:val="009D466B"/>
    <w:rsid w:val="00A640BD"/>
    <w:rsid w:val="00B95507"/>
    <w:rsid w:val="00C05E13"/>
    <w:rsid w:val="00D71E89"/>
    <w:rsid w:val="00EC3DE4"/>
    <w:rsid w:val="00F3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2D49"/>
  </w:style>
  <w:style w:type="paragraph" w:styleId="Sidfot">
    <w:name w:val="footer"/>
    <w:basedOn w:val="Normal"/>
    <w:link w:val="SidfotChar"/>
    <w:uiPriority w:val="99"/>
    <w:unhideWhenUsed/>
    <w:rsid w:val="0015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2D49"/>
  </w:style>
  <w:style w:type="paragraph" w:styleId="Liststycke">
    <w:name w:val="List Paragraph"/>
    <w:basedOn w:val="Normal"/>
    <w:uiPriority w:val="34"/>
    <w:qFormat/>
    <w:rsid w:val="0015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2D49"/>
  </w:style>
  <w:style w:type="paragraph" w:styleId="Sidfot">
    <w:name w:val="footer"/>
    <w:basedOn w:val="Normal"/>
    <w:link w:val="SidfotChar"/>
    <w:uiPriority w:val="99"/>
    <w:unhideWhenUsed/>
    <w:rsid w:val="0015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2D49"/>
  </w:style>
  <w:style w:type="paragraph" w:styleId="Liststycke">
    <w:name w:val="List Paragraph"/>
    <w:basedOn w:val="Normal"/>
    <w:uiPriority w:val="34"/>
    <w:qFormat/>
    <w:rsid w:val="0015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4118C7E</Template>
  <TotalTime>1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Strandberg Mäkitalo</dc:creator>
  <cp:lastModifiedBy>Christina Karlsson</cp:lastModifiedBy>
  <cp:revision>2</cp:revision>
  <cp:lastPrinted>2016-08-13T21:05:00Z</cp:lastPrinted>
  <dcterms:created xsi:type="dcterms:W3CDTF">2016-08-13T21:26:00Z</dcterms:created>
  <dcterms:modified xsi:type="dcterms:W3CDTF">2016-08-13T21:26:00Z</dcterms:modified>
</cp:coreProperties>
</file>